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61" w:rsidRPr="00FA0EBB" w:rsidRDefault="00FF1661" w:rsidP="00FA0EBB">
      <w:bookmarkStart w:id="0" w:name="_GoBack"/>
      <w:bookmarkEnd w:id="0"/>
    </w:p>
    <w:sectPr w:rsidR="00FF1661" w:rsidRPr="00FA0EBB" w:rsidSect="00FA0EBB">
      <w:headerReference w:type="default" r:id="rId6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F3" w:rsidRDefault="009663F3" w:rsidP="00130A77">
      <w:pPr>
        <w:spacing w:after="0" w:line="240" w:lineRule="auto"/>
      </w:pPr>
      <w:r>
        <w:separator/>
      </w:r>
    </w:p>
  </w:endnote>
  <w:endnote w:type="continuationSeparator" w:id="0">
    <w:p w:rsidR="009663F3" w:rsidRDefault="009663F3" w:rsidP="0013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F3" w:rsidRDefault="009663F3" w:rsidP="00130A77">
      <w:pPr>
        <w:spacing w:after="0" w:line="240" w:lineRule="auto"/>
      </w:pPr>
      <w:r>
        <w:separator/>
      </w:r>
    </w:p>
  </w:footnote>
  <w:footnote w:type="continuationSeparator" w:id="0">
    <w:p w:rsidR="009663F3" w:rsidRDefault="009663F3" w:rsidP="0013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77" w:rsidRPr="00130A77" w:rsidRDefault="00130A77" w:rsidP="00130A77">
    <w:pPr>
      <w:spacing w:after="0"/>
      <w:jc w:val="right"/>
      <w:rPr>
        <w:rFonts w:ascii="Verdana" w:hAnsi="Verdana"/>
        <w:sz w:val="16"/>
      </w:rPr>
    </w:pPr>
    <w:r w:rsidRPr="006E50B0">
      <w:rPr>
        <w:rFonts w:ascii="Verdana" w:hAnsi="Verdana"/>
        <w:b/>
        <w:noProof/>
        <w:sz w:val="16"/>
        <w:lang w:eastAsia="cs-CZ"/>
      </w:rPr>
      <w:drawing>
        <wp:anchor distT="0" distB="0" distL="114300" distR="114300" simplePos="0" relativeHeight="251658240" behindDoc="0" locked="0" layoutInCell="1" allowOverlap="1" wp14:anchorId="59D92C27" wp14:editId="7B7FB246">
          <wp:simplePos x="0" y="0"/>
          <wp:positionH relativeFrom="column">
            <wp:posOffset>-123190</wp:posOffset>
          </wp:positionH>
          <wp:positionV relativeFrom="paragraph">
            <wp:posOffset>-17145</wp:posOffset>
          </wp:positionV>
          <wp:extent cx="3108960" cy="3695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vra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0B0">
      <w:rPr>
        <w:rFonts w:ascii="Verdana" w:hAnsi="Verdana"/>
        <w:b/>
        <w:sz w:val="16"/>
      </w:rPr>
      <w:t>Chirurgická a koloproktologická ambulance</w:t>
    </w:r>
    <w:r w:rsidRPr="006E50B0">
      <w:rPr>
        <w:rFonts w:ascii="Verdana" w:hAnsi="Verdana"/>
        <w:b/>
        <w:sz w:val="16"/>
      </w:rPr>
      <w:br/>
    </w:r>
    <w:r w:rsidRPr="00130A77">
      <w:rPr>
        <w:rFonts w:ascii="Verdana" w:hAnsi="Verdana"/>
        <w:sz w:val="16"/>
      </w:rPr>
      <w:t>Lidická 19</w:t>
    </w:r>
    <w:r w:rsidR="006E50B0">
      <w:rPr>
        <w:rFonts w:ascii="Verdana" w:hAnsi="Verdana"/>
        <w:sz w:val="16"/>
      </w:rPr>
      <w:t xml:space="preserve">, </w:t>
    </w:r>
    <w:r w:rsidRPr="00130A77">
      <w:rPr>
        <w:rFonts w:ascii="Verdana" w:hAnsi="Verdana"/>
        <w:sz w:val="16"/>
      </w:rPr>
      <w:t>Klimkovice</w:t>
    </w:r>
  </w:p>
  <w:p w:rsidR="00130A77" w:rsidRPr="00130A77" w:rsidRDefault="00130A77" w:rsidP="00130A77">
    <w:pPr>
      <w:spacing w:after="0"/>
      <w:jc w:val="right"/>
      <w:rPr>
        <w:rFonts w:ascii="Verdana" w:hAnsi="Verdana"/>
        <w:sz w:val="16"/>
      </w:rPr>
    </w:pPr>
    <w:r w:rsidRPr="00130A77">
      <w:rPr>
        <w:rFonts w:ascii="Verdana" w:hAnsi="Verdana"/>
        <w:sz w:val="16"/>
      </w:rPr>
      <w:t>Mobil: +420 737 550</w:t>
    </w:r>
    <w:r>
      <w:rPr>
        <w:rFonts w:ascii="Verdana" w:hAnsi="Verdana"/>
        <w:sz w:val="16"/>
      </w:rPr>
      <w:t> </w:t>
    </w:r>
    <w:r w:rsidRPr="00130A77">
      <w:rPr>
        <w:rFonts w:ascii="Verdana" w:hAnsi="Verdana"/>
        <w:sz w:val="16"/>
      </w:rPr>
      <w:t>050</w:t>
    </w:r>
  </w:p>
  <w:p w:rsidR="00130A77" w:rsidRDefault="00130A77" w:rsidP="00130A77">
    <w:pPr>
      <w:spacing w:after="0"/>
      <w:jc w:val="right"/>
      <w:rPr>
        <w:rFonts w:ascii="Verdana" w:hAnsi="Verdana"/>
        <w:sz w:val="16"/>
      </w:rPr>
    </w:pPr>
    <w:r w:rsidRPr="00130A77">
      <w:rPr>
        <w:rFonts w:ascii="Verdana" w:hAnsi="Verdana"/>
        <w:sz w:val="16"/>
      </w:rPr>
      <w:t>E-mail: petrvavra@yahoo.co.uk</w:t>
    </w:r>
  </w:p>
  <w:p w:rsidR="006E50B0" w:rsidRDefault="00E91FDD" w:rsidP="00130A77">
    <w:pPr>
      <w:spacing w:after="0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Web: </w:t>
    </w:r>
    <w:r w:rsidR="006E50B0">
      <w:rPr>
        <w:rFonts w:ascii="Verdana" w:hAnsi="Verdana"/>
        <w:sz w:val="16"/>
      </w:rPr>
      <w:t>www.petr-vavra.webnode.cz</w:t>
    </w:r>
  </w:p>
  <w:p w:rsidR="00FA0EBB" w:rsidRPr="00130A77" w:rsidRDefault="00FA0EBB" w:rsidP="00130A77">
    <w:pPr>
      <w:spacing w:after="0"/>
      <w:jc w:val="right"/>
      <w:rPr>
        <w:rFonts w:ascii="Verdana" w:hAnsi="Verdan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4E"/>
    <w:rsid w:val="00130A77"/>
    <w:rsid w:val="0028478A"/>
    <w:rsid w:val="003455C0"/>
    <w:rsid w:val="0035401F"/>
    <w:rsid w:val="0040584E"/>
    <w:rsid w:val="00543EC1"/>
    <w:rsid w:val="006E50B0"/>
    <w:rsid w:val="007942B8"/>
    <w:rsid w:val="008A03C3"/>
    <w:rsid w:val="009663F3"/>
    <w:rsid w:val="00A72160"/>
    <w:rsid w:val="00D80E4D"/>
    <w:rsid w:val="00E82C80"/>
    <w:rsid w:val="00E91FDD"/>
    <w:rsid w:val="00FA0EBB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F693F4-5968-4386-BC91-0729DEE7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3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AudeOn-Tabulka1">
    <w:name w:val="AudeOn - Tabulka 1"/>
    <w:basedOn w:val="Tabulkaseznamu2zvraznn2"/>
    <w:uiPriority w:val="99"/>
    <w:rsid w:val="008A03C3"/>
    <w:rPr>
      <w:rFonts w:ascii="Arial" w:eastAsiaTheme="minorEastAsia" w:hAnsi="Arial"/>
      <w:sz w:val="20"/>
      <w:szCs w:val="20"/>
      <w:lang w:eastAsia="cs-CZ"/>
    </w:rPr>
    <w:tblPr>
      <w:tblBorders>
        <w:top w:val="single" w:sz="4" w:space="0" w:color="EED750"/>
        <w:bottom w:val="single" w:sz="4" w:space="0" w:color="EED750"/>
        <w:insideH w:val="single" w:sz="4" w:space="0" w:color="EED75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D1"/>
      </w:tcPr>
    </w:tblStylePr>
    <w:tblStylePr w:type="band1Horz">
      <w:tblPr/>
      <w:tcPr>
        <w:shd w:val="clear" w:color="auto" w:fill="FBF5D1"/>
      </w:tcPr>
    </w:tblStylePr>
  </w:style>
  <w:style w:type="table" w:styleId="Tabulkaseznamu2zvraznn2">
    <w:name w:val="List Table 2 Accent 2"/>
    <w:basedOn w:val="Normlntabulka"/>
    <w:uiPriority w:val="47"/>
    <w:rsid w:val="008A03C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13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A77"/>
  </w:style>
  <w:style w:type="paragraph" w:styleId="Zpat">
    <w:name w:val="footer"/>
    <w:basedOn w:val="Normln"/>
    <w:link w:val="ZpatChar"/>
    <w:uiPriority w:val="99"/>
    <w:unhideWhenUsed/>
    <w:rsid w:val="0013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A77"/>
  </w:style>
  <w:style w:type="character" w:customStyle="1" w:styleId="apple-converted-space">
    <w:name w:val="apple-converted-space"/>
    <w:basedOn w:val="Standardnpsmoodstavce"/>
    <w:rsid w:val="00130A77"/>
  </w:style>
  <w:style w:type="character" w:styleId="Hypertextovodkaz">
    <w:name w:val="Hyperlink"/>
    <w:basedOn w:val="Standardnpsmoodstavce"/>
    <w:uiPriority w:val="99"/>
    <w:unhideWhenUsed/>
    <w:rsid w:val="00130A7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3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\Vavra\HlavickovyPapi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Radecká</dc:creator>
  <cp:keywords/>
  <dc:description/>
  <cp:lastModifiedBy>Radka Radecká</cp:lastModifiedBy>
  <cp:revision>1</cp:revision>
  <dcterms:created xsi:type="dcterms:W3CDTF">2015-06-11T19:35:00Z</dcterms:created>
  <dcterms:modified xsi:type="dcterms:W3CDTF">2015-06-11T19:36:00Z</dcterms:modified>
</cp:coreProperties>
</file>